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2574" w14:textId="77777777" w:rsidR="000F2B8F" w:rsidRDefault="0092007A" w:rsidP="00C32619">
      <w:pPr>
        <w:pStyle w:val="Title"/>
        <w:jc w:val="center"/>
        <w:rPr>
          <w:sz w:val="28"/>
          <w:szCs w:val="28"/>
        </w:rPr>
      </w:pPr>
      <w:r w:rsidRPr="0092007A">
        <w:rPr>
          <w:sz w:val="44"/>
          <w:szCs w:val="44"/>
        </w:rPr>
        <w:t>All Fired Up &amp; Kicking Ash BBQ Competition</w:t>
      </w:r>
      <w:r w:rsidR="00C32619">
        <w:rPr>
          <w:sz w:val="44"/>
          <w:szCs w:val="44"/>
        </w:rPr>
        <w:br/>
      </w:r>
      <w:r w:rsidR="000F2B8F">
        <w:rPr>
          <w:sz w:val="28"/>
          <w:szCs w:val="28"/>
        </w:rPr>
        <w:t>Sinnemahone Gravel Bike Race</w:t>
      </w:r>
    </w:p>
    <w:p w14:paraId="691F0B8C" w14:textId="39C7F4BA" w:rsidR="0092007A" w:rsidRPr="005C0351" w:rsidRDefault="00C32619" w:rsidP="007E6910">
      <w:pPr>
        <w:pStyle w:val="Title"/>
        <w:jc w:val="center"/>
        <w:rPr>
          <w:sz w:val="18"/>
          <w:szCs w:val="18"/>
        </w:rPr>
      </w:pPr>
      <w:r w:rsidRPr="00C32619">
        <w:rPr>
          <w:sz w:val="28"/>
          <w:szCs w:val="28"/>
        </w:rPr>
        <w:t xml:space="preserve">Saturday September </w:t>
      </w:r>
      <w:r w:rsidR="00407CD6">
        <w:rPr>
          <w:sz w:val="28"/>
          <w:szCs w:val="28"/>
        </w:rPr>
        <w:t>2</w:t>
      </w:r>
      <w:r w:rsidR="006051E6">
        <w:rPr>
          <w:sz w:val="28"/>
          <w:szCs w:val="28"/>
        </w:rPr>
        <w:t>3</w:t>
      </w:r>
      <w:r w:rsidRPr="00C32619">
        <w:rPr>
          <w:sz w:val="28"/>
          <w:szCs w:val="28"/>
        </w:rPr>
        <w:t xml:space="preserve"> in Emporium</w:t>
      </w:r>
      <w:r w:rsidR="00B86051">
        <w:rPr>
          <w:sz w:val="28"/>
          <w:szCs w:val="28"/>
        </w:rPr>
        <w:br/>
      </w:r>
      <w:r w:rsidR="0092007A" w:rsidRPr="005C0351">
        <w:rPr>
          <w:sz w:val="32"/>
          <w:szCs w:val="32"/>
        </w:rPr>
        <w:t>BBQ Entry Form (official rules www.cameroncountychamber.org)</w:t>
      </w:r>
      <w:r w:rsidR="005C0351">
        <w:rPr>
          <w:sz w:val="18"/>
          <w:szCs w:val="18"/>
        </w:rPr>
        <w:br/>
      </w:r>
      <w:r w:rsidR="0092007A" w:rsidRPr="005C0351">
        <w:rPr>
          <w:sz w:val="18"/>
          <w:szCs w:val="18"/>
        </w:rPr>
        <w:br/>
        <w:t>Team or Individual Name:_____________________________________________________________________________________</w:t>
      </w:r>
      <w:r w:rsidR="0092007A" w:rsidRPr="005C0351">
        <w:rPr>
          <w:sz w:val="18"/>
          <w:szCs w:val="18"/>
        </w:rPr>
        <w:br/>
      </w:r>
      <w:r w:rsidR="0092007A" w:rsidRPr="005C0351">
        <w:rPr>
          <w:sz w:val="18"/>
          <w:szCs w:val="18"/>
        </w:rPr>
        <w:br/>
        <w:t xml:space="preserve">Chief Cook </w:t>
      </w:r>
      <w:proofErr w:type="spellStart"/>
      <w:r w:rsidR="0092007A" w:rsidRPr="005C0351">
        <w:rPr>
          <w:sz w:val="18"/>
          <w:szCs w:val="18"/>
        </w:rPr>
        <w:t>Name:____________________________________Second</w:t>
      </w:r>
      <w:proofErr w:type="spellEnd"/>
      <w:r w:rsidR="0092007A" w:rsidRPr="005C0351">
        <w:rPr>
          <w:sz w:val="18"/>
          <w:szCs w:val="18"/>
        </w:rPr>
        <w:t xml:space="preserve"> Contact Name:________________________________</w:t>
      </w:r>
      <w:r w:rsidR="0092007A" w:rsidRPr="005C0351">
        <w:rPr>
          <w:sz w:val="18"/>
          <w:szCs w:val="18"/>
        </w:rPr>
        <w:br/>
      </w:r>
      <w:r w:rsidR="0092007A" w:rsidRPr="005C0351">
        <w:rPr>
          <w:sz w:val="18"/>
          <w:szCs w:val="18"/>
        </w:rPr>
        <w:br/>
        <w:t>Address:________________________________________________Email:________________________________________________</w:t>
      </w:r>
      <w:r w:rsidR="0092007A" w:rsidRPr="005C0351">
        <w:rPr>
          <w:sz w:val="18"/>
          <w:szCs w:val="18"/>
        </w:rPr>
        <w:br/>
      </w:r>
      <w:r w:rsidR="0092007A" w:rsidRPr="005C0351">
        <w:rPr>
          <w:sz w:val="18"/>
          <w:szCs w:val="18"/>
        </w:rPr>
        <w:br/>
        <w:t>City:_______________________________________________________State:__________________________Zip:_______________</w:t>
      </w:r>
      <w:r w:rsidR="005C0351">
        <w:rPr>
          <w:sz w:val="18"/>
          <w:szCs w:val="18"/>
        </w:rPr>
        <w:br/>
      </w:r>
    </w:p>
    <w:p w14:paraId="670AE1C8" w14:textId="77777777" w:rsidR="0092007A" w:rsidRPr="005C0351" w:rsidRDefault="0092007A">
      <w:pPr>
        <w:rPr>
          <w:color w:val="C00000"/>
          <w:sz w:val="18"/>
          <w:szCs w:val="18"/>
        </w:rPr>
      </w:pPr>
      <w:r w:rsidRPr="005C0351">
        <w:rPr>
          <w:color w:val="C00000"/>
          <w:sz w:val="18"/>
          <w:szCs w:val="18"/>
        </w:rPr>
        <w:t>On-Site Cell Phone Number:__________________________________________________________________________________</w:t>
      </w:r>
    </w:p>
    <w:p w14:paraId="2784B363" w14:textId="77777777" w:rsidR="0092007A" w:rsidRDefault="0092007A">
      <w:r>
        <w:t>BBQ Categories Entered:  Check as many as you like and pay one fee!</w:t>
      </w:r>
    </w:p>
    <w:p w14:paraId="28E2AEDD" w14:textId="77777777" w:rsidR="0092007A" w:rsidRDefault="0092007A" w:rsidP="0092007A">
      <w:pPr>
        <w:pStyle w:val="ListParagraph"/>
        <w:numPr>
          <w:ilvl w:val="0"/>
          <w:numId w:val="4"/>
        </w:numPr>
      </w:pPr>
      <w:r>
        <w:t>Chicken Wings</w:t>
      </w:r>
    </w:p>
    <w:p w14:paraId="1B5B1C38" w14:textId="77777777" w:rsidR="0092007A" w:rsidRDefault="0092007A" w:rsidP="0092007A">
      <w:pPr>
        <w:pStyle w:val="ListParagraph"/>
        <w:numPr>
          <w:ilvl w:val="0"/>
          <w:numId w:val="4"/>
        </w:numPr>
      </w:pPr>
      <w:r>
        <w:t>Ribs</w:t>
      </w:r>
    </w:p>
    <w:p w14:paraId="11565235" w14:textId="77777777" w:rsidR="0092007A" w:rsidRDefault="0092007A" w:rsidP="0092007A">
      <w:pPr>
        <w:pStyle w:val="ListParagraph"/>
        <w:numPr>
          <w:ilvl w:val="0"/>
          <w:numId w:val="4"/>
        </w:numPr>
      </w:pPr>
      <w:r>
        <w:t>Brisket</w:t>
      </w:r>
    </w:p>
    <w:p w14:paraId="379C8822" w14:textId="77777777" w:rsidR="0092007A" w:rsidRDefault="0092007A" w:rsidP="0092007A">
      <w:pPr>
        <w:pStyle w:val="ListParagraph"/>
        <w:numPr>
          <w:ilvl w:val="0"/>
          <w:numId w:val="4"/>
        </w:numPr>
      </w:pPr>
      <w:r>
        <w:t>Turkey</w:t>
      </w:r>
    </w:p>
    <w:p w14:paraId="1DE8BB61" w14:textId="77777777" w:rsidR="00853432" w:rsidRDefault="0092007A" w:rsidP="0092007A">
      <w:pPr>
        <w:pStyle w:val="ListParagraph"/>
        <w:numPr>
          <w:ilvl w:val="0"/>
          <w:numId w:val="4"/>
        </w:numPr>
      </w:pPr>
      <w:r>
        <w:t>Pork</w:t>
      </w:r>
    </w:p>
    <w:p w14:paraId="54F2184B" w14:textId="77777777" w:rsidR="00853432" w:rsidRDefault="00853432" w:rsidP="0092007A">
      <w:pPr>
        <w:pStyle w:val="ListParagraph"/>
        <w:numPr>
          <w:ilvl w:val="0"/>
          <w:numId w:val="4"/>
        </w:numPr>
      </w:pPr>
      <w:r>
        <w:t>Side Dishes</w:t>
      </w:r>
    </w:p>
    <w:p w14:paraId="3A46CEB5" w14:textId="77777777" w:rsidR="008948FD" w:rsidRDefault="00853432" w:rsidP="0092007A">
      <w:pPr>
        <w:pStyle w:val="ListParagraph"/>
        <w:numPr>
          <w:ilvl w:val="0"/>
          <w:numId w:val="4"/>
        </w:numPr>
      </w:pPr>
      <w:r>
        <w:t>Desert</w:t>
      </w:r>
    </w:p>
    <w:p w14:paraId="119E5D0F" w14:textId="77777777" w:rsidR="00941B3E" w:rsidRDefault="00563845">
      <w:pPr>
        <w:rPr>
          <w:b/>
        </w:rPr>
      </w:pPr>
      <w:r>
        <w:rPr>
          <w:b/>
        </w:rPr>
        <w:t xml:space="preserve">MYSTERY MEAT COMPETITION:  </w:t>
      </w:r>
      <w:r w:rsidR="005F5FC6">
        <w:rPr>
          <w:b/>
        </w:rPr>
        <w:t>$25.00 Registration Fee</w:t>
      </w:r>
      <w:r>
        <w:rPr>
          <w:b/>
        </w:rPr>
        <w:br/>
        <w:t xml:space="preserve">You will be assigned your item Friday night </w:t>
      </w:r>
      <w:r w:rsidR="00406776">
        <w:rPr>
          <w:b/>
        </w:rPr>
        <w:t xml:space="preserve">6pm.  A panel of judges will taste the prepared meat </w:t>
      </w:r>
      <w:r w:rsidR="005F5FC6">
        <w:rPr>
          <w:b/>
        </w:rPr>
        <w:t xml:space="preserve">on Saturday </w:t>
      </w:r>
      <w:r w:rsidR="00406776">
        <w:rPr>
          <w:b/>
        </w:rPr>
        <w:t>and award a $500</w:t>
      </w:r>
      <w:r w:rsidR="00950D4D">
        <w:rPr>
          <w:b/>
        </w:rPr>
        <w:t xml:space="preserve"> cash</w:t>
      </w:r>
      <w:r w:rsidR="00406776">
        <w:rPr>
          <w:b/>
        </w:rPr>
        <w:t xml:space="preserve"> prize.  </w:t>
      </w:r>
      <w:r w:rsidR="00FC509C">
        <w:rPr>
          <w:b/>
        </w:rPr>
        <w:br/>
      </w:r>
      <w:r w:rsidR="00FC509C">
        <w:rPr>
          <w:b/>
        </w:rPr>
        <w:br/>
        <w:t>T-shirt:  Each team will receive one free shirt.  Please indicate size here________________</w:t>
      </w:r>
      <w:r w:rsidR="00FC509C">
        <w:rPr>
          <w:b/>
        </w:rPr>
        <w:br/>
        <w:t xml:space="preserve">Additional shirts may be pre-ordered </w:t>
      </w:r>
      <w:r w:rsidR="00BD4492">
        <w:rPr>
          <w:b/>
        </w:rPr>
        <w:t>at $</w:t>
      </w:r>
      <w:r w:rsidR="00401207">
        <w:rPr>
          <w:b/>
        </w:rPr>
        <w:t>10.00</w:t>
      </w:r>
      <w:r w:rsidR="00F90B83">
        <w:rPr>
          <w:b/>
        </w:rPr>
        <w:t xml:space="preserve"> each.</w:t>
      </w:r>
      <w:r w:rsidR="00F90B83">
        <w:rPr>
          <w:b/>
        </w:rPr>
        <w:br/>
        <w:t># shirts____________________   Size:___________________________</w:t>
      </w:r>
    </w:p>
    <w:p w14:paraId="45EB890D" w14:textId="49191B26" w:rsidR="000569F0" w:rsidRDefault="00CF306B">
      <w:r>
        <w:br/>
      </w:r>
      <w:r w:rsidR="00F90B83">
        <w:t>R</w:t>
      </w:r>
      <w:r w:rsidR="0092007A">
        <w:t xml:space="preserve">egistration Fee (You get a 15x10 </w:t>
      </w:r>
      <w:proofErr w:type="gramStart"/>
      <w:r w:rsidR="0092007A">
        <w:t xml:space="preserve">space)   </w:t>
      </w:r>
      <w:proofErr w:type="gramEnd"/>
      <w:r w:rsidR="00C32619">
        <w:tab/>
      </w:r>
      <w:r w:rsidR="00C32619">
        <w:tab/>
      </w:r>
      <w:r w:rsidR="00C32619">
        <w:tab/>
      </w:r>
      <w:r w:rsidR="0092007A">
        <w:t>$50.00</w:t>
      </w:r>
      <w:r w:rsidR="00E21C49">
        <w:t>______________</w:t>
      </w:r>
      <w:r w:rsidR="00EB6FED">
        <w:br/>
      </w:r>
      <w:r w:rsidR="00A875F9">
        <w:t>Mystery Meat Competition</w:t>
      </w:r>
      <w:r w:rsidR="00A875F9">
        <w:tab/>
      </w:r>
      <w:r w:rsidR="00A875F9">
        <w:tab/>
      </w:r>
      <w:r w:rsidR="00A875F9">
        <w:tab/>
      </w:r>
      <w:r w:rsidR="00A875F9">
        <w:tab/>
        <w:t>$</w:t>
      </w:r>
      <w:r w:rsidR="005F5FC6">
        <w:t>25.00</w:t>
      </w:r>
      <w:r w:rsidR="00E21C49">
        <w:t>______________</w:t>
      </w:r>
      <w:r w:rsidR="00EB6FED">
        <w:br/>
      </w:r>
      <w:r w:rsidR="000569F0">
        <w:t xml:space="preserve">20 amp electrical outlet </w:t>
      </w:r>
      <w:r w:rsidR="000569F0">
        <w:tab/>
      </w:r>
      <w:r w:rsidR="000569F0">
        <w:tab/>
      </w:r>
      <w:r w:rsidR="000569F0">
        <w:tab/>
      </w:r>
      <w:r w:rsidR="000569F0">
        <w:tab/>
      </w:r>
      <w:r w:rsidR="000569F0">
        <w:tab/>
        <w:t>$20.00</w:t>
      </w:r>
      <w:r w:rsidR="00E21C49">
        <w:t>______________</w:t>
      </w:r>
      <w:r w:rsidR="00EB6FED">
        <w:br/>
      </w:r>
      <w:r w:rsidR="00293DB4">
        <w:t>Op</w:t>
      </w:r>
      <w:r w:rsidR="00E21C49">
        <w:t>tional T-shirts @ $10 each</w:t>
      </w:r>
      <w:r w:rsidR="00E21C49">
        <w:tab/>
      </w:r>
      <w:r w:rsidR="00E21C49">
        <w:tab/>
      </w:r>
      <w:r w:rsidR="00E21C49">
        <w:tab/>
      </w:r>
      <w:r w:rsidR="00E21C49">
        <w:tab/>
      </w:r>
      <w:r w:rsidR="00293DB4">
        <w:t xml:space="preserve">           ______________</w:t>
      </w:r>
      <w:r w:rsidR="00E67559">
        <w:br/>
      </w:r>
      <w:r w:rsidR="000569F0">
        <w:t>Total Registration</w:t>
      </w:r>
      <w:r w:rsidR="000569F0">
        <w:tab/>
      </w:r>
      <w:r w:rsidR="000569F0">
        <w:tab/>
      </w:r>
      <w:r w:rsidR="000569F0">
        <w:tab/>
      </w:r>
      <w:r w:rsidR="000569F0">
        <w:tab/>
      </w:r>
      <w:r w:rsidR="000569F0">
        <w:tab/>
      </w:r>
      <w:r w:rsidR="000569F0">
        <w:tab/>
        <w:t xml:space="preserve">           _______________</w:t>
      </w:r>
    </w:p>
    <w:p w14:paraId="08ECB1FE" w14:textId="473BE4D6" w:rsidR="00C32619" w:rsidRDefault="000569F0">
      <w:r>
        <w:t>I</w:t>
      </w:r>
      <w:r w:rsidR="00C32619">
        <w:t xml:space="preserve"> have read, understand and fully agree to comply with the rules and regulations of the completion.</w:t>
      </w:r>
    </w:p>
    <w:p w14:paraId="7B752474" w14:textId="77777777" w:rsidR="00C32619" w:rsidRDefault="00C32619">
      <w:r>
        <w:t>Chief Cook Signature:____________________________________________________________Date:_____________________</w:t>
      </w:r>
    </w:p>
    <w:p w14:paraId="58046568" w14:textId="77777777" w:rsidR="00C32619" w:rsidRDefault="00C32619">
      <w:r>
        <w:t>Mail completed form and check to:</w:t>
      </w:r>
      <w:r>
        <w:br/>
        <w:t>Cameron County Chamber of Commerce</w:t>
      </w:r>
      <w:r>
        <w:br/>
        <w:t>34 East Fourth Street</w:t>
      </w:r>
      <w:r>
        <w:br/>
        <w:t>Emporium PA  15834</w:t>
      </w:r>
    </w:p>
    <w:p w14:paraId="4F9FFBE4" w14:textId="3D98466C" w:rsidR="006E5A5A" w:rsidRDefault="00C32619">
      <w:r>
        <w:t>First Prize Plaque awarded in each category based on the judge panel decision.</w:t>
      </w:r>
      <w:r w:rsidR="00C4570D">
        <w:t xml:space="preserve">  </w:t>
      </w:r>
      <w:r>
        <w:t>People’s Choice Plaque awarded based on number of votes received.</w:t>
      </w:r>
      <w:r w:rsidR="00C4570D">
        <w:t xml:space="preserve">  </w:t>
      </w:r>
      <w:r w:rsidR="0049557F">
        <w:t xml:space="preserve"> </w:t>
      </w:r>
      <w:r w:rsidR="001F59C5">
        <w:t>Meat inspection time will be determined after all entries received</w:t>
      </w:r>
      <w:r w:rsidR="006E5A5A">
        <w:t xml:space="preserve"> (</w:t>
      </w:r>
      <w:r w:rsidR="006E5A5A" w:rsidRPr="00853432">
        <w:rPr>
          <w:b/>
        </w:rPr>
        <w:t xml:space="preserve">deadline to enter September </w:t>
      </w:r>
      <w:r w:rsidR="00435F9E">
        <w:rPr>
          <w:b/>
        </w:rPr>
        <w:t>14</w:t>
      </w:r>
      <w:r w:rsidR="006E5A5A">
        <w:t>)</w:t>
      </w:r>
      <w:r w:rsidR="001F59C5">
        <w:t xml:space="preserve">.  </w:t>
      </w:r>
      <w:r w:rsidR="00B044DA">
        <w:t>J</w:t>
      </w:r>
      <w:r w:rsidR="001F59C5">
        <w:t>udging is on a rotating schedule an</w:t>
      </w:r>
      <w:r w:rsidR="006E5A5A">
        <w:t xml:space="preserve">d times will be determined based on categories filled.  Entrants must provide judges with </w:t>
      </w:r>
      <w:r w:rsidR="005C5D98">
        <w:t>samples</w:t>
      </w:r>
      <w:r w:rsidR="006E5A5A">
        <w:t xml:space="preserve"> and the remaining items cooked may be sold and the proceeds kept or donated to a non-profit agency.</w:t>
      </w:r>
    </w:p>
    <w:sectPr w:rsidR="006E5A5A" w:rsidSect="00EA6D5B">
      <w:pgSz w:w="12240" w:h="15840"/>
      <w:pgMar w:top="720" w:right="720" w:bottom="720" w:left="72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465"/>
    <w:multiLevelType w:val="hybridMultilevel"/>
    <w:tmpl w:val="41FA9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35F87"/>
    <w:multiLevelType w:val="hybridMultilevel"/>
    <w:tmpl w:val="ED72A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828811">
    <w:abstractNumId w:val="2"/>
  </w:num>
  <w:num w:numId="2" w16cid:durableId="1296372686">
    <w:abstractNumId w:val="3"/>
  </w:num>
  <w:num w:numId="3" w16cid:durableId="1784030399">
    <w:abstractNumId w:val="1"/>
  </w:num>
  <w:num w:numId="4" w16cid:durableId="38675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7A"/>
    <w:rsid w:val="000569F0"/>
    <w:rsid w:val="000F2B8F"/>
    <w:rsid w:val="001A763E"/>
    <w:rsid w:val="001F59C5"/>
    <w:rsid w:val="00293DB4"/>
    <w:rsid w:val="0036348A"/>
    <w:rsid w:val="00401207"/>
    <w:rsid w:val="00406776"/>
    <w:rsid w:val="00407CD6"/>
    <w:rsid w:val="00435F9E"/>
    <w:rsid w:val="0045521E"/>
    <w:rsid w:val="0049557F"/>
    <w:rsid w:val="00563845"/>
    <w:rsid w:val="005C0351"/>
    <w:rsid w:val="005C5D98"/>
    <w:rsid w:val="005F5FC6"/>
    <w:rsid w:val="006051E6"/>
    <w:rsid w:val="006E5A5A"/>
    <w:rsid w:val="00715D40"/>
    <w:rsid w:val="007E6910"/>
    <w:rsid w:val="007F6195"/>
    <w:rsid w:val="0081373A"/>
    <w:rsid w:val="00853432"/>
    <w:rsid w:val="008948FD"/>
    <w:rsid w:val="008E6772"/>
    <w:rsid w:val="0092007A"/>
    <w:rsid w:val="00941B3E"/>
    <w:rsid w:val="00950D4D"/>
    <w:rsid w:val="009E755E"/>
    <w:rsid w:val="00A875F9"/>
    <w:rsid w:val="00B044DA"/>
    <w:rsid w:val="00B86051"/>
    <w:rsid w:val="00BD4492"/>
    <w:rsid w:val="00C245C0"/>
    <w:rsid w:val="00C32619"/>
    <w:rsid w:val="00C4570D"/>
    <w:rsid w:val="00CB704A"/>
    <w:rsid w:val="00CF306B"/>
    <w:rsid w:val="00E167BE"/>
    <w:rsid w:val="00E21C49"/>
    <w:rsid w:val="00E67559"/>
    <w:rsid w:val="00E92BE3"/>
    <w:rsid w:val="00EA6D5B"/>
    <w:rsid w:val="00EB6FED"/>
    <w:rsid w:val="00F90B83"/>
    <w:rsid w:val="00FA6ED2"/>
    <w:rsid w:val="00F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D036"/>
  <w15:chartTrackingRefBased/>
  <w15:docId w15:val="{B3CE5F5D-761A-4738-8DE3-77EE0A09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ra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audra</dc:creator>
  <cp:keywords/>
  <cp:lastModifiedBy>Cameron Chamber</cp:lastModifiedBy>
  <cp:revision>2</cp:revision>
  <cp:lastPrinted>2023-07-07T19:32:00Z</cp:lastPrinted>
  <dcterms:created xsi:type="dcterms:W3CDTF">2023-07-07T19:36:00Z</dcterms:created>
  <dcterms:modified xsi:type="dcterms:W3CDTF">2023-07-07T19:36:00Z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